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8C" w:rsidRPr="001954A8" w:rsidRDefault="001D118C" w:rsidP="001D118C">
      <w:pPr>
        <w:tabs>
          <w:tab w:val="left" w:pos="7020"/>
        </w:tabs>
        <w:spacing w:after="0" w:line="240" w:lineRule="auto"/>
        <w:ind w:firstLine="284"/>
        <w:rPr>
          <w:rFonts w:ascii="Arial" w:hAnsi="Arial" w:cs="Arial"/>
          <w:sz w:val="18"/>
          <w:szCs w:val="24"/>
        </w:rPr>
      </w:pPr>
      <w:r w:rsidRPr="001954A8">
        <w:rPr>
          <w:rFonts w:ascii="Arial" w:hAnsi="Arial" w:cs="Arial"/>
          <w:sz w:val="18"/>
          <w:szCs w:val="24"/>
        </w:rPr>
        <w:t xml:space="preserve">Extensión /Ampliación: </w:t>
      </w:r>
      <w:r w:rsidR="003D3597" w:rsidRPr="001954A8">
        <w:rPr>
          <w:rFonts w:ascii="Arial" w:hAnsi="Arial" w:cs="Arial"/>
          <w:sz w:val="18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954A8">
        <w:rPr>
          <w:rFonts w:ascii="Arial" w:hAnsi="Arial" w:cs="Arial"/>
          <w:sz w:val="18"/>
          <w:szCs w:val="24"/>
        </w:rPr>
        <w:instrText xml:space="preserve"> FORMTEXT </w:instrText>
      </w:r>
      <w:r w:rsidR="003D3597" w:rsidRPr="001954A8">
        <w:rPr>
          <w:rFonts w:ascii="Arial" w:hAnsi="Arial" w:cs="Arial"/>
          <w:sz w:val="18"/>
          <w:szCs w:val="24"/>
        </w:rPr>
      </w:r>
      <w:r w:rsidR="003D3597" w:rsidRPr="001954A8">
        <w:rPr>
          <w:rFonts w:ascii="Arial" w:hAnsi="Arial" w:cs="Arial"/>
          <w:sz w:val="18"/>
          <w:szCs w:val="24"/>
        </w:rPr>
        <w:fldChar w:fldCharType="separate"/>
      </w:r>
      <w:bookmarkStart w:id="0" w:name="_GoBack"/>
      <w:bookmarkEnd w:id="0"/>
      <w:r w:rsidRPr="001954A8">
        <w:rPr>
          <w:rFonts w:ascii="Arial" w:hAnsi="Arial" w:cs="Arial"/>
          <w:noProof/>
          <w:sz w:val="18"/>
          <w:szCs w:val="24"/>
        </w:rPr>
        <w:t> </w:t>
      </w:r>
      <w:r w:rsidRPr="001954A8">
        <w:rPr>
          <w:rFonts w:ascii="Arial" w:hAnsi="Arial" w:cs="Arial"/>
          <w:noProof/>
          <w:sz w:val="18"/>
          <w:szCs w:val="24"/>
        </w:rPr>
        <w:t> </w:t>
      </w:r>
      <w:r w:rsidRPr="001954A8">
        <w:rPr>
          <w:rFonts w:ascii="Arial" w:hAnsi="Arial" w:cs="Arial"/>
          <w:noProof/>
          <w:sz w:val="18"/>
          <w:szCs w:val="24"/>
        </w:rPr>
        <w:t> </w:t>
      </w:r>
      <w:r w:rsidRPr="001954A8">
        <w:rPr>
          <w:rFonts w:ascii="Arial" w:hAnsi="Arial" w:cs="Arial"/>
          <w:noProof/>
          <w:sz w:val="18"/>
          <w:szCs w:val="24"/>
        </w:rPr>
        <w:t> </w:t>
      </w:r>
      <w:r w:rsidRPr="001954A8">
        <w:rPr>
          <w:rFonts w:ascii="Arial" w:hAnsi="Arial" w:cs="Arial"/>
          <w:noProof/>
          <w:sz w:val="18"/>
          <w:szCs w:val="24"/>
        </w:rPr>
        <w:t> </w:t>
      </w:r>
      <w:r w:rsidR="003D3597" w:rsidRPr="001954A8">
        <w:rPr>
          <w:rFonts w:ascii="Arial" w:hAnsi="Arial" w:cs="Arial"/>
          <w:sz w:val="18"/>
          <w:szCs w:val="24"/>
        </w:rPr>
        <w:fldChar w:fldCharType="end"/>
      </w:r>
    </w:p>
    <w:p w:rsidR="001D118C" w:rsidRDefault="001D118C" w:rsidP="002767F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3836" w:type="dxa"/>
        <w:jc w:val="center"/>
        <w:tblLook w:val="04A0"/>
      </w:tblPr>
      <w:tblGrid>
        <w:gridCol w:w="1248"/>
        <w:gridCol w:w="1984"/>
        <w:gridCol w:w="1522"/>
        <w:gridCol w:w="1881"/>
        <w:gridCol w:w="812"/>
        <w:gridCol w:w="804"/>
        <w:gridCol w:w="1314"/>
        <w:gridCol w:w="387"/>
        <w:gridCol w:w="689"/>
        <w:gridCol w:w="871"/>
        <w:gridCol w:w="2324"/>
      </w:tblGrid>
      <w:tr w:rsidR="00923A7A" w:rsidRPr="00387264" w:rsidTr="00EC1BFD">
        <w:trPr>
          <w:trHeight w:val="302"/>
          <w:jc w:val="center"/>
        </w:trPr>
        <w:tc>
          <w:tcPr>
            <w:tcW w:w="4754" w:type="dxa"/>
            <w:gridSpan w:val="3"/>
          </w:tcPr>
          <w:p w:rsidR="00923A7A" w:rsidRPr="00387264" w:rsidRDefault="00923A7A" w:rsidP="0094282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7264">
              <w:rPr>
                <w:rFonts w:ascii="Arial" w:hAnsi="Arial" w:cs="Arial"/>
                <w:sz w:val="18"/>
                <w:szCs w:val="18"/>
              </w:rPr>
              <w:t>Autor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38726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2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923A7A" w:rsidRPr="00387264" w:rsidRDefault="00923A7A" w:rsidP="0094282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7264">
              <w:rPr>
                <w:rFonts w:ascii="Arial" w:hAnsi="Arial" w:cs="Arial"/>
                <w:sz w:val="18"/>
                <w:szCs w:val="18"/>
              </w:rPr>
              <w:t>C.I.</w:t>
            </w:r>
            <w:r>
              <w:rPr>
                <w:rFonts w:ascii="Arial" w:hAnsi="Arial" w:cs="Arial"/>
                <w:sz w:val="18"/>
                <w:szCs w:val="18"/>
              </w:rPr>
              <w:t>N°: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2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4"/>
          </w:tcPr>
          <w:p w:rsidR="00923A7A" w:rsidRPr="00387264" w:rsidRDefault="00923A7A" w:rsidP="0094282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Teléfonos: 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2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gridSpan w:val="2"/>
          </w:tcPr>
          <w:p w:rsidR="00923A7A" w:rsidRPr="00387264" w:rsidRDefault="00923A7A" w:rsidP="0094282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2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118C" w:rsidRPr="00387264" w:rsidTr="00EC1BFD">
        <w:trPr>
          <w:trHeight w:val="302"/>
          <w:jc w:val="center"/>
        </w:trPr>
        <w:tc>
          <w:tcPr>
            <w:tcW w:w="6635" w:type="dxa"/>
            <w:gridSpan w:val="4"/>
          </w:tcPr>
          <w:p w:rsidR="001D118C" w:rsidRPr="00387264" w:rsidRDefault="001D118C" w:rsidP="0094282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7264">
              <w:rPr>
                <w:rFonts w:ascii="Arial" w:hAnsi="Arial" w:cs="Arial"/>
                <w:sz w:val="18"/>
                <w:szCs w:val="18"/>
              </w:rPr>
              <w:t xml:space="preserve">Carrera: 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2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0" w:type="dxa"/>
            <w:gridSpan w:val="3"/>
          </w:tcPr>
          <w:p w:rsidR="001D118C" w:rsidRPr="00387264" w:rsidRDefault="001D118C" w:rsidP="0094282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7264">
              <w:rPr>
                <w:rFonts w:ascii="Arial" w:hAnsi="Arial" w:cs="Arial"/>
                <w:sz w:val="18"/>
                <w:szCs w:val="18"/>
              </w:rPr>
              <w:t xml:space="preserve">Mención: 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C1BFD" w:rsidRPr="003872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1BFD"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BFD"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BFD"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BFD"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C1BFD"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71" w:type="dxa"/>
            <w:gridSpan w:val="4"/>
          </w:tcPr>
          <w:p w:rsidR="001D118C" w:rsidRPr="00387264" w:rsidRDefault="001D118C" w:rsidP="0094282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7264">
              <w:rPr>
                <w:rFonts w:ascii="Arial" w:hAnsi="Arial" w:cs="Arial"/>
                <w:sz w:val="18"/>
                <w:szCs w:val="18"/>
              </w:rPr>
              <w:t xml:space="preserve">Lapso Académico: 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2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7112" w:rsidRPr="00387264" w:rsidTr="00EC1BFD">
        <w:trPr>
          <w:trHeight w:val="208"/>
          <w:jc w:val="center"/>
        </w:trPr>
        <w:tc>
          <w:tcPr>
            <w:tcW w:w="4754" w:type="dxa"/>
            <w:gridSpan w:val="3"/>
          </w:tcPr>
          <w:p w:rsidR="003D7112" w:rsidRPr="00387264" w:rsidRDefault="003D7112" w:rsidP="0094282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7264">
              <w:rPr>
                <w:rFonts w:ascii="Arial" w:hAnsi="Arial" w:cs="Arial"/>
                <w:sz w:val="18"/>
                <w:szCs w:val="18"/>
              </w:rPr>
              <w:t>Tutor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  <w:r w:rsidRPr="0038726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2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3D7112" w:rsidRPr="00387264" w:rsidRDefault="003D7112" w:rsidP="0094282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87264">
              <w:rPr>
                <w:rFonts w:ascii="Arial" w:hAnsi="Arial" w:cs="Arial"/>
                <w:sz w:val="18"/>
                <w:szCs w:val="18"/>
              </w:rPr>
              <w:t>C.I.</w:t>
            </w:r>
            <w:r>
              <w:rPr>
                <w:rFonts w:ascii="Arial" w:hAnsi="Arial" w:cs="Arial"/>
                <w:sz w:val="18"/>
                <w:szCs w:val="18"/>
              </w:rPr>
              <w:t xml:space="preserve"> N°: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2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4"/>
          </w:tcPr>
          <w:p w:rsidR="003D7112" w:rsidRPr="00387264" w:rsidRDefault="003D7112" w:rsidP="003D711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2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95" w:type="dxa"/>
            <w:gridSpan w:val="2"/>
          </w:tcPr>
          <w:p w:rsidR="003D7112" w:rsidRPr="00387264" w:rsidRDefault="003D7112" w:rsidP="003D711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Escalafón: 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872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7112" w:rsidRPr="00387264" w:rsidTr="00E135AE">
        <w:trPr>
          <w:trHeight w:val="783"/>
          <w:jc w:val="center"/>
        </w:trPr>
        <w:tc>
          <w:tcPr>
            <w:tcW w:w="13836" w:type="dxa"/>
            <w:gridSpan w:val="11"/>
          </w:tcPr>
          <w:p w:rsidR="003D7112" w:rsidRPr="00387264" w:rsidRDefault="003D7112" w:rsidP="00942829">
            <w:pPr>
              <w:rPr>
                <w:rFonts w:ascii="Arial" w:hAnsi="Arial" w:cs="Arial"/>
                <w:sz w:val="18"/>
                <w:szCs w:val="18"/>
              </w:rPr>
            </w:pPr>
            <w:r w:rsidRPr="00387264">
              <w:rPr>
                <w:rFonts w:ascii="Arial" w:hAnsi="Arial" w:cs="Arial"/>
                <w:sz w:val="18"/>
                <w:szCs w:val="18"/>
              </w:rPr>
              <w:t xml:space="preserve">Título del Proyecto de Trabajo de Grado: 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38726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726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D3597" w:rsidRPr="0038726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597C" w:rsidRPr="00151E7C" w:rsidTr="00FC4640">
        <w:trPr>
          <w:trHeight w:val="63"/>
          <w:jc w:val="center"/>
        </w:trPr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46597C" w:rsidRPr="00151E7C" w:rsidRDefault="005A2702" w:rsidP="0015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7C">
              <w:rPr>
                <w:rFonts w:ascii="Arial" w:hAnsi="Arial" w:cs="Arial"/>
                <w:sz w:val="20"/>
                <w:szCs w:val="20"/>
              </w:rPr>
              <w:t>Asesorías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6597C" w:rsidRPr="00151E7C" w:rsidRDefault="0046597C" w:rsidP="0015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7C">
              <w:rPr>
                <w:rFonts w:ascii="Arial" w:hAnsi="Arial" w:cs="Arial"/>
                <w:sz w:val="20"/>
                <w:szCs w:val="20"/>
              </w:rPr>
              <w:t>Fecha /  Hora</w:t>
            </w:r>
          </w:p>
        </w:tc>
        <w:tc>
          <w:tcPr>
            <w:tcW w:w="5019" w:type="dxa"/>
            <w:gridSpan w:val="4"/>
            <w:shd w:val="clear" w:color="auto" w:fill="D9D9D9" w:themeFill="background1" w:themeFillShade="D9"/>
            <w:vAlign w:val="center"/>
          </w:tcPr>
          <w:p w:rsidR="0046597C" w:rsidRPr="00151E7C" w:rsidRDefault="0046597C" w:rsidP="0015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7C">
              <w:rPr>
                <w:rFonts w:ascii="Arial" w:hAnsi="Arial" w:cs="Arial"/>
                <w:sz w:val="20"/>
                <w:szCs w:val="20"/>
              </w:rPr>
              <w:t>Puntos Tratados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46597C" w:rsidRPr="00151E7C" w:rsidRDefault="0046597C" w:rsidP="0015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7C">
              <w:rPr>
                <w:rFonts w:ascii="Arial" w:hAnsi="Arial" w:cs="Arial"/>
                <w:sz w:val="20"/>
                <w:szCs w:val="20"/>
              </w:rPr>
              <w:t>Firma del Estudiante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46597C" w:rsidRPr="00151E7C" w:rsidRDefault="0046597C" w:rsidP="0015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7C">
              <w:rPr>
                <w:rFonts w:ascii="Arial" w:hAnsi="Arial" w:cs="Arial"/>
                <w:sz w:val="20"/>
                <w:szCs w:val="20"/>
              </w:rPr>
              <w:t>Firma del Tutor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:rsidR="0046597C" w:rsidRPr="00151E7C" w:rsidRDefault="0046597C" w:rsidP="00151E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E7C">
              <w:rPr>
                <w:rFonts w:ascii="Arial" w:hAnsi="Arial" w:cs="Arial"/>
                <w:sz w:val="20"/>
                <w:szCs w:val="20"/>
              </w:rPr>
              <w:t>Firma del Dpto. Investigación y Postgrado.</w:t>
            </w:r>
          </w:p>
        </w:tc>
      </w:tr>
      <w:tr w:rsidR="0046597C" w:rsidRPr="00F95C66" w:rsidTr="00FC4640">
        <w:trPr>
          <w:trHeight w:val="702"/>
          <w:jc w:val="center"/>
        </w:trPr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46597C" w:rsidRPr="00F95C66" w:rsidRDefault="0046597C" w:rsidP="00CA117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C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6597C" w:rsidRPr="00F95C66" w:rsidRDefault="003D3597" w:rsidP="005A2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5C86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5C86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5C86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5C86" w:rsidRPr="00F95C66">
              <w:rPr>
                <w:rFonts w:ascii="Arial" w:hAnsi="Arial" w:cs="Arial"/>
                <w:sz w:val="20"/>
                <w:szCs w:val="20"/>
              </w:rPr>
              <w:t xml:space="preserve">/  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5C86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5C86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5C86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5C86" w:rsidRPr="00F95C66">
              <w:rPr>
                <w:rFonts w:ascii="Arial" w:hAnsi="Arial" w:cs="Arial"/>
                <w:sz w:val="20"/>
                <w:szCs w:val="20"/>
              </w:rPr>
              <w:t xml:space="preserve">  /  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35C86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5C86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5C86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6597C" w:rsidRDefault="0046597C" w:rsidP="005A27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t>H</w:t>
            </w:r>
            <w:r w:rsidR="00EC1BFD">
              <w:rPr>
                <w:rFonts w:ascii="Arial" w:hAnsi="Arial" w:cs="Arial"/>
                <w:sz w:val="20"/>
                <w:szCs w:val="20"/>
              </w:rPr>
              <w:t>ora</w:t>
            </w:r>
            <w:r w:rsidR="00F95C66">
              <w:rPr>
                <w:rFonts w:ascii="Arial" w:hAnsi="Arial" w:cs="Arial"/>
                <w:sz w:val="20"/>
                <w:szCs w:val="20"/>
              </w:rPr>
              <w:t xml:space="preserve"> inicio</w:t>
            </w:r>
            <w:r w:rsidRPr="00F95C66">
              <w:rPr>
                <w:rFonts w:ascii="Arial" w:hAnsi="Arial" w:cs="Arial"/>
                <w:sz w:val="20"/>
                <w:szCs w:val="20"/>
              </w:rPr>
              <w:t>: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A2702" w:rsidRPr="00F95C66" w:rsidRDefault="005A2702" w:rsidP="00AD7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EC1BFD">
              <w:rPr>
                <w:rFonts w:ascii="Arial" w:hAnsi="Arial" w:cs="Arial"/>
                <w:sz w:val="20"/>
                <w:szCs w:val="20"/>
              </w:rPr>
              <w:t>ora</w:t>
            </w:r>
            <w:r w:rsidR="00817D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7300">
              <w:rPr>
                <w:rFonts w:ascii="Arial" w:hAnsi="Arial" w:cs="Arial"/>
                <w:sz w:val="20"/>
                <w:szCs w:val="20"/>
              </w:rPr>
              <w:t>fin</w:t>
            </w:r>
            <w:r w:rsidR="00EC1BFD">
              <w:rPr>
                <w:rFonts w:ascii="Arial" w:hAnsi="Arial" w:cs="Arial"/>
                <w:sz w:val="20"/>
                <w:szCs w:val="20"/>
              </w:rPr>
              <w:t>: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597C" w:rsidRPr="00F95C66" w:rsidRDefault="003D3597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6597C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597C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597C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597C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597C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597C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97C" w:rsidRPr="00F95C66" w:rsidRDefault="0046597C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597C" w:rsidRPr="00F95C66" w:rsidRDefault="0046597C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46597C" w:rsidRPr="00F95C66" w:rsidRDefault="0046597C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FD" w:rsidRPr="00F95C66" w:rsidTr="00FC4640">
        <w:trPr>
          <w:trHeight w:val="677"/>
          <w:jc w:val="center"/>
        </w:trPr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EC1BFD" w:rsidRPr="00F95C66" w:rsidRDefault="00EC1BFD" w:rsidP="00CA117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C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C1BFD" w:rsidRPr="00F95C66" w:rsidRDefault="003D3597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t xml:space="preserve">/  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t xml:space="preserve">  /  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1BFD" w:rsidRDefault="00EC1BFD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ora inicio</w:t>
            </w:r>
            <w:r w:rsidRPr="00F95C66">
              <w:rPr>
                <w:rFonts w:ascii="Arial" w:hAnsi="Arial" w:cs="Arial"/>
                <w:sz w:val="20"/>
                <w:szCs w:val="20"/>
              </w:rPr>
              <w:t>: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1BFD" w:rsidRPr="00F95C66" w:rsidRDefault="00EC1BFD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fin: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3D3597" w:rsidP="00CA117E">
            <w:pPr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FD" w:rsidRPr="00F95C66" w:rsidTr="00FC4640">
        <w:trPr>
          <w:trHeight w:val="672"/>
          <w:jc w:val="center"/>
        </w:trPr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EC1BFD" w:rsidRPr="00F95C66" w:rsidRDefault="00EC1BFD" w:rsidP="00CA117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C6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C1BFD" w:rsidRPr="00F95C66" w:rsidRDefault="003D3597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t xml:space="preserve">/  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t xml:space="preserve">  /  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1BFD" w:rsidRDefault="00EC1BFD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ora inicio</w:t>
            </w:r>
            <w:r w:rsidRPr="00F95C66">
              <w:rPr>
                <w:rFonts w:ascii="Arial" w:hAnsi="Arial" w:cs="Arial"/>
                <w:sz w:val="20"/>
                <w:szCs w:val="20"/>
              </w:rPr>
              <w:t>: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1BFD" w:rsidRPr="00F95C66" w:rsidRDefault="00EC1BFD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fin: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3D3597" w:rsidP="00CA117E">
            <w:pPr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FD" w:rsidRPr="00F95C66" w:rsidTr="00FC4640">
        <w:trPr>
          <w:trHeight w:val="680"/>
          <w:jc w:val="center"/>
        </w:trPr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EC1BFD" w:rsidRPr="00F95C66" w:rsidRDefault="00EC1BFD" w:rsidP="00CA117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C6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EC1BFD" w:rsidRPr="00F95C66" w:rsidRDefault="003D3597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t xml:space="preserve">/  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t xml:space="preserve">  /  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1BFD" w:rsidRDefault="00EC1BFD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ora inicio</w:t>
            </w:r>
            <w:r w:rsidRPr="00F95C66">
              <w:rPr>
                <w:rFonts w:ascii="Arial" w:hAnsi="Arial" w:cs="Arial"/>
                <w:sz w:val="20"/>
                <w:szCs w:val="20"/>
              </w:rPr>
              <w:t>: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1BFD" w:rsidRPr="00F95C66" w:rsidRDefault="00EC1BFD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fin: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3D3597" w:rsidP="00CA117E">
            <w:pPr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FD" w:rsidRPr="00F95C66" w:rsidTr="00FC4640">
        <w:trPr>
          <w:trHeight w:val="655"/>
          <w:jc w:val="center"/>
        </w:trPr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EC1BFD" w:rsidRPr="00F95C66" w:rsidRDefault="00EC1BFD" w:rsidP="00CA117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C6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C1BFD" w:rsidRPr="00F95C66" w:rsidRDefault="003D3597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t xml:space="preserve">/  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t xml:space="preserve">  /  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1BFD" w:rsidRDefault="00EC1BFD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ora inicio</w:t>
            </w:r>
            <w:r w:rsidRPr="00F95C66">
              <w:rPr>
                <w:rFonts w:ascii="Arial" w:hAnsi="Arial" w:cs="Arial"/>
                <w:sz w:val="20"/>
                <w:szCs w:val="20"/>
              </w:rPr>
              <w:t>: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1BFD" w:rsidRPr="00F95C66" w:rsidRDefault="00EC1BFD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fin: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3D3597" w:rsidP="00CA117E">
            <w:pPr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FD" w:rsidRPr="00F95C66" w:rsidTr="00FC4640">
        <w:trPr>
          <w:trHeight w:val="683"/>
          <w:jc w:val="center"/>
        </w:trPr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EC1BFD" w:rsidRPr="00F95C66" w:rsidRDefault="00EC1BFD" w:rsidP="00CA117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C6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EC1BFD" w:rsidRPr="00F95C66" w:rsidRDefault="003D3597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t xml:space="preserve">/  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t xml:space="preserve">  /  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1BFD" w:rsidRDefault="00EC1BFD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ora inicio</w:t>
            </w:r>
            <w:r w:rsidRPr="00F95C66">
              <w:rPr>
                <w:rFonts w:ascii="Arial" w:hAnsi="Arial" w:cs="Arial"/>
                <w:sz w:val="20"/>
                <w:szCs w:val="20"/>
              </w:rPr>
              <w:t>: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1BFD" w:rsidRPr="00F95C66" w:rsidRDefault="00EC1BFD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fin: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3D3597" w:rsidP="00CA117E">
            <w:pPr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FD" w:rsidRPr="00F95C66" w:rsidTr="00FC4640">
        <w:trPr>
          <w:trHeight w:val="683"/>
          <w:jc w:val="center"/>
        </w:trPr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EC1BFD" w:rsidRPr="00F95C66" w:rsidRDefault="00EC1BFD" w:rsidP="00CA117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C6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C1BFD" w:rsidRPr="00F95C66" w:rsidRDefault="003D3597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t xml:space="preserve">/  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t xml:space="preserve">  /  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1BFD" w:rsidRDefault="00EC1BFD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ora inicio</w:t>
            </w:r>
            <w:r w:rsidRPr="00F95C66">
              <w:rPr>
                <w:rFonts w:ascii="Arial" w:hAnsi="Arial" w:cs="Arial"/>
                <w:sz w:val="20"/>
                <w:szCs w:val="20"/>
              </w:rPr>
              <w:t>: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1BFD" w:rsidRPr="00F95C66" w:rsidRDefault="00EC1BFD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fin: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3D3597" w:rsidP="00CA117E">
            <w:pPr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1BFD" w:rsidRPr="00F95C66" w:rsidTr="00FC4640">
        <w:trPr>
          <w:trHeight w:val="571"/>
          <w:jc w:val="center"/>
        </w:trPr>
        <w:tc>
          <w:tcPr>
            <w:tcW w:w="1248" w:type="dxa"/>
            <w:shd w:val="clear" w:color="auto" w:fill="D9D9D9" w:themeFill="background1" w:themeFillShade="D9"/>
            <w:vAlign w:val="center"/>
          </w:tcPr>
          <w:p w:rsidR="00EC1BFD" w:rsidRPr="00F95C66" w:rsidRDefault="00EC1BFD" w:rsidP="00CA117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C6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EC1BFD" w:rsidRPr="00F95C66" w:rsidRDefault="003D3597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t xml:space="preserve">/  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t xml:space="preserve">  /  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1BFD" w:rsidRDefault="00EC1BFD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ora inicio</w:t>
            </w:r>
            <w:r w:rsidRPr="00F95C66">
              <w:rPr>
                <w:rFonts w:ascii="Arial" w:hAnsi="Arial" w:cs="Arial"/>
                <w:sz w:val="20"/>
                <w:szCs w:val="20"/>
              </w:rPr>
              <w:t>: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1BFD" w:rsidRPr="00F95C66" w:rsidRDefault="00EC1BFD" w:rsidP="009428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 fin: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3597"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3D3597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5C6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1BFD" w:rsidRPr="00F95C6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5C66">
              <w:rPr>
                <w:rFonts w:ascii="Arial" w:hAnsi="Arial" w:cs="Arial"/>
                <w:sz w:val="20"/>
                <w:szCs w:val="20"/>
              </w:rPr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C1BFD" w:rsidRPr="00F95C6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95C6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left w:val="single" w:sz="4" w:space="0" w:color="auto"/>
            </w:tcBorders>
          </w:tcPr>
          <w:p w:rsidR="00EC1BFD" w:rsidRPr="00F95C66" w:rsidRDefault="00EC1BFD" w:rsidP="00CA117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366" w:rsidRPr="001779C6" w:rsidRDefault="00717366" w:rsidP="00151E7C">
      <w:pPr>
        <w:tabs>
          <w:tab w:val="left" w:pos="4203"/>
        </w:tabs>
        <w:rPr>
          <w:rFonts w:ascii="Arial" w:hAnsi="Arial" w:cs="Arial"/>
          <w:sz w:val="16"/>
          <w:szCs w:val="16"/>
        </w:rPr>
      </w:pPr>
    </w:p>
    <w:sectPr w:rsidR="00717366" w:rsidRPr="001779C6" w:rsidSect="00151E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1245" w:bottom="426" w:left="1417" w:header="427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7A4" w:rsidRDefault="00BF47A4" w:rsidP="005972A4">
      <w:pPr>
        <w:spacing w:after="0" w:line="240" w:lineRule="auto"/>
      </w:pPr>
      <w:r>
        <w:separator/>
      </w:r>
    </w:p>
  </w:endnote>
  <w:endnote w:type="continuationSeparator" w:id="1">
    <w:p w:rsidR="00BF47A4" w:rsidRDefault="00BF47A4" w:rsidP="0059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8A" w:rsidRDefault="005A6C8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8A" w:rsidRDefault="00151E7C" w:rsidP="005A6C8A">
    <w:pPr>
      <w:spacing w:after="0" w:line="36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sz w:val="16"/>
        <w:szCs w:val="16"/>
      </w:rPr>
      <w:t>Imprimir según el número de asesorías / Este formato puede usarse en la fase de proyecto</w:t>
    </w:r>
    <w:r w:rsidR="005A6C8A">
      <w:rPr>
        <w:rFonts w:ascii="Arial" w:hAnsi="Arial" w:cs="Arial"/>
        <w:sz w:val="16"/>
        <w:szCs w:val="16"/>
      </w:rPr>
      <w:tab/>
    </w:r>
    <w:r w:rsidR="005A6C8A">
      <w:rPr>
        <w:rFonts w:ascii="Arial" w:hAnsi="Arial" w:cs="Arial"/>
        <w:sz w:val="16"/>
        <w:szCs w:val="16"/>
      </w:rPr>
      <w:tab/>
    </w:r>
    <w:r w:rsidR="005A6C8A">
      <w:rPr>
        <w:rFonts w:ascii="Arial" w:hAnsi="Arial" w:cs="Arial"/>
        <w:sz w:val="16"/>
        <w:szCs w:val="16"/>
      </w:rPr>
      <w:tab/>
    </w:r>
    <w:r w:rsidR="005A6C8A">
      <w:rPr>
        <w:rFonts w:ascii="Arial" w:hAnsi="Arial" w:cs="Arial"/>
        <w:sz w:val="16"/>
        <w:szCs w:val="16"/>
      </w:rPr>
      <w:tab/>
    </w:r>
    <w:r w:rsidR="005A6C8A">
      <w:rPr>
        <w:rFonts w:ascii="Arial" w:hAnsi="Arial" w:cs="Arial"/>
        <w:sz w:val="16"/>
        <w:szCs w:val="16"/>
      </w:rPr>
      <w:tab/>
    </w:r>
    <w:r w:rsidR="005A6C8A">
      <w:rPr>
        <w:rFonts w:ascii="Arial" w:hAnsi="Arial" w:cs="Arial"/>
        <w:sz w:val="16"/>
        <w:szCs w:val="16"/>
      </w:rPr>
      <w:tab/>
    </w:r>
    <w:r w:rsidR="005A6C8A">
      <w:rPr>
        <w:rFonts w:ascii="Arial" w:hAnsi="Arial" w:cs="Arial"/>
        <w:sz w:val="16"/>
        <w:szCs w:val="16"/>
      </w:rPr>
      <w:tab/>
    </w:r>
    <w:r w:rsidR="005A6C8A">
      <w:rPr>
        <w:rFonts w:ascii="Arial" w:hAnsi="Arial" w:cs="Arial"/>
        <w:sz w:val="16"/>
        <w:szCs w:val="16"/>
      </w:rPr>
      <w:tab/>
    </w:r>
    <w:r w:rsidR="005A6C8A">
      <w:rPr>
        <w:rFonts w:ascii="Arial" w:hAnsi="Arial" w:cs="Arial"/>
        <w:sz w:val="12"/>
        <w:szCs w:val="12"/>
      </w:rPr>
      <w:t>Versión revisada  mayo 2014</w:t>
    </w:r>
  </w:p>
  <w:p w:rsidR="00151E7C" w:rsidRPr="001779C6" w:rsidRDefault="00151E7C" w:rsidP="00151E7C">
    <w:pPr>
      <w:tabs>
        <w:tab w:val="left" w:pos="4203"/>
      </w:tabs>
      <w:rPr>
        <w:rFonts w:ascii="Arial" w:hAnsi="Arial" w:cs="Arial"/>
        <w:sz w:val="16"/>
        <w:szCs w:val="16"/>
      </w:rPr>
    </w:pPr>
  </w:p>
  <w:p w:rsidR="00151E7C" w:rsidRDefault="00151E7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8A" w:rsidRDefault="005A6C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7A4" w:rsidRDefault="00BF47A4" w:rsidP="005972A4">
      <w:pPr>
        <w:spacing w:after="0" w:line="240" w:lineRule="auto"/>
      </w:pPr>
      <w:r>
        <w:separator/>
      </w:r>
    </w:p>
  </w:footnote>
  <w:footnote w:type="continuationSeparator" w:id="1">
    <w:p w:rsidR="00BF47A4" w:rsidRDefault="00BF47A4" w:rsidP="0059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8A" w:rsidRDefault="005A6C8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3779" w:type="dxa"/>
      <w:jc w:val="center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/>
    </w:tblPr>
    <w:tblGrid>
      <w:gridCol w:w="1843"/>
      <w:gridCol w:w="8624"/>
      <w:gridCol w:w="1551"/>
      <w:gridCol w:w="1761"/>
    </w:tblGrid>
    <w:tr w:rsidR="00AA4FC8" w:rsidTr="001D118C">
      <w:trPr>
        <w:trHeight w:val="447"/>
        <w:jc w:val="center"/>
      </w:trPr>
      <w:tc>
        <w:tcPr>
          <w:tcW w:w="1843" w:type="dxa"/>
          <w:vMerge w:val="restart"/>
        </w:tcPr>
        <w:p w:rsidR="00AA4FC8" w:rsidRPr="00C54C9F" w:rsidRDefault="00AA4FC8" w:rsidP="006D2D25">
          <w:pPr>
            <w:ind w:left="-57" w:right="-57"/>
            <w:rPr>
              <w:b/>
            </w:rPr>
          </w:pPr>
          <w:r w:rsidRPr="00F17C39">
            <w:rPr>
              <w:b/>
              <w:noProof/>
              <w:lang w:eastAsia="es-VE"/>
            </w:rPr>
            <w:drawing>
              <wp:inline distT="0" distB="0" distL="0" distR="0">
                <wp:extent cx="994157" cy="547714"/>
                <wp:effectExtent l="19050" t="0" r="0" b="0"/>
                <wp:docPr id="6" name="Imagen 6" descr="Descripción: Descripción: Descripción: logo 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157" cy="547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  <w:vAlign w:val="center"/>
        </w:tcPr>
        <w:p w:rsidR="001D118C" w:rsidRDefault="001D118C" w:rsidP="001D118C">
          <w:pPr>
            <w:ind w:left="-57" w:right="-57"/>
            <w:jc w:val="center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 w:rsidRPr="00D75314">
            <w:rPr>
              <w:rFonts w:ascii="Arial" w:eastAsia="Calibri" w:hAnsi="Arial" w:cs="Arial"/>
              <w:b/>
              <w:bCs/>
              <w:sz w:val="18"/>
              <w:szCs w:val="18"/>
            </w:rPr>
            <w:t>INSTITUTO UNIVERSITARIO POLITÉCNICO</w:t>
          </w:r>
        </w:p>
        <w:p w:rsidR="00AA4FC8" w:rsidRPr="00F906B7" w:rsidRDefault="001D118C" w:rsidP="001D118C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D75314">
            <w:rPr>
              <w:rFonts w:ascii="Arial" w:eastAsia="Calibri" w:hAnsi="Arial" w:cs="Arial"/>
              <w:b/>
              <w:bCs/>
              <w:sz w:val="18"/>
              <w:szCs w:val="18"/>
            </w:rPr>
            <w:t>SANTIAGO MARIÑO</w:t>
          </w:r>
        </w:p>
      </w:tc>
      <w:tc>
        <w:tcPr>
          <w:tcW w:w="1551" w:type="dxa"/>
          <w:vAlign w:val="center"/>
        </w:tcPr>
        <w:p w:rsidR="00AA4FC8" w:rsidRPr="00800688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</w:t>
          </w:r>
          <w:r w:rsidRPr="00800688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INV-005</w:t>
          </w:r>
        </w:p>
        <w:p w:rsidR="00AA4FC8" w:rsidRPr="00800688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61" w:type="dxa"/>
          <w:vAlign w:val="center"/>
        </w:tcPr>
        <w:p w:rsidR="00AA4FC8" w:rsidRPr="00800688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6"/>
            </w:rPr>
            <w:id w:val="-1873449184"/>
            <w:docPartObj>
              <w:docPartGallery w:val="Page Numbers (Top of Page)"/>
              <w:docPartUnique/>
            </w:docPartObj>
          </w:sdtPr>
          <w:sdtContent>
            <w:p w:rsidR="00AA4FC8" w:rsidRPr="00800688" w:rsidRDefault="00AA4FC8" w:rsidP="006D2D25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="003D3597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3D3597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817D37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3D3597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="003D3597" w:rsidRPr="00800688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00688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3D3597" w:rsidRPr="00800688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817D37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3D3597" w:rsidRPr="00800688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AA4FC8" w:rsidTr="001D118C">
      <w:trPr>
        <w:trHeight w:val="393"/>
        <w:jc w:val="center"/>
      </w:trPr>
      <w:tc>
        <w:tcPr>
          <w:tcW w:w="1843" w:type="dxa"/>
          <w:vMerge/>
        </w:tcPr>
        <w:p w:rsidR="00AA4FC8" w:rsidRDefault="00AA4FC8" w:rsidP="006D2D25">
          <w:pPr>
            <w:ind w:left="-57" w:right="-57"/>
          </w:pPr>
        </w:p>
      </w:tc>
      <w:tc>
        <w:tcPr>
          <w:tcW w:w="8624" w:type="dxa"/>
          <w:vAlign w:val="center"/>
        </w:tcPr>
        <w:p w:rsidR="00AA4FC8" w:rsidRPr="00AA4FC8" w:rsidRDefault="00AA4FC8" w:rsidP="001D118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A4FC8">
            <w:rPr>
              <w:rFonts w:ascii="Arial" w:hAnsi="Arial" w:cs="Arial"/>
              <w:b/>
              <w:sz w:val="20"/>
              <w:szCs w:val="20"/>
            </w:rPr>
            <w:t>CONTROL DE TUTORÍAS DE TRABAJO  DE GRADO</w:t>
          </w:r>
        </w:p>
        <w:p w:rsidR="00AA4FC8" w:rsidRPr="00800688" w:rsidRDefault="00AA4FC8" w:rsidP="001D118C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312" w:type="dxa"/>
          <w:gridSpan w:val="2"/>
          <w:vAlign w:val="center"/>
        </w:tcPr>
        <w:p w:rsidR="00AA4FC8" w:rsidRPr="00800688" w:rsidRDefault="00AA4FC8" w:rsidP="006D2D25">
          <w:pPr>
            <w:ind w:left="-57" w:right="-57"/>
            <w:jc w:val="center"/>
            <w:rPr>
              <w:rFonts w:ascii="Arial" w:hAnsi="Arial" w:cs="Arial"/>
              <w:sz w:val="16"/>
              <w:szCs w:val="16"/>
            </w:rPr>
          </w:pPr>
          <w:r w:rsidRPr="00800688">
            <w:rPr>
              <w:rFonts w:ascii="Arial" w:hAnsi="Arial" w:cs="Arial"/>
              <w:sz w:val="16"/>
              <w:szCs w:val="16"/>
            </w:rPr>
            <w:t xml:space="preserve">MPSO: </w:t>
          </w:r>
          <w:r>
            <w:rPr>
              <w:rFonts w:ascii="Arial" w:hAnsi="Arial" w:cs="Arial"/>
              <w:sz w:val="16"/>
              <w:szCs w:val="16"/>
            </w:rPr>
            <w:t>DOCENCIA</w:t>
          </w:r>
        </w:p>
      </w:tc>
    </w:tr>
  </w:tbl>
  <w:p w:rsidR="005972A4" w:rsidRDefault="003D3597">
    <w:pPr>
      <w:pStyle w:val="Encabezado"/>
    </w:pPr>
    <w:r w:rsidRPr="003D3597">
      <w:rPr>
        <w:noProof/>
        <w:lang w:val="es-ES" w:eastAsia="es-ES"/>
      </w:rPr>
      <w:pict>
        <v:group id="Group 5" o:spid="_x0000_s4097" style="position:absolute;margin-left:6.8pt;margin-top:1.05pt;width:693.75pt;height:3.75pt;z-index:251658240;mso-position-horizontal-relative:text;mso-position-vertical-relative:text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4099" type="#_x0000_t32" style="position:absolute;left:1005;top:1552;width:103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KEMQAAADaAAAADwAAAGRycy9kb3ducmV2LnhtbESPQWvCQBSE74X+h+UVvBTdVGmR6CZI&#10;oVU8FNd68PjIviYh2bchuzXx37tCocdhZr5h1vloW3Gh3teOFbzMEhDEhTM1lwpO3x/TJQgfkA22&#10;jknBlTzk2ePDGlPjBtZ0OYZSRAj7FBVUIXSplL6oyKKfuY44ej+utxii7Etpehwi3LZyniRv0mLN&#10;caHCjt4rKprjr1XQeNLn/XLH241uDkOjn/Xn65dSk6dxswIRaAz/4b/2zihYwP1Kv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4oQxAAAANoAAAAPAAAAAAAAAAAA&#10;AAAAAKECAABkcnMvZG93bnJldi54bWxQSwUGAAAAAAQABAD5AAAAkgMAAAAA&#10;" strokecolor="#002060" strokeweight="2.5pt"/>
          <v:shape id="AutoShape 7" o:spid="_x0000_s4098" type="#_x0000_t32" style="position:absolute;left:987;top:1611;width:1032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zucIAAADaAAAADwAAAGRycy9kb3ducmV2LnhtbESPT4vCMBTE7wt+h/AEb2uqiCzVVKog&#10;KAsL/rl4ezTPprV5KU3U7rffCMIeh5n5DbNc9bYRD+p85VjBZJyAIC6crrhUcD5tP79A+ICssXFM&#10;Cn7JwyobfCwx1e7JB3ocQykihH2KCkwIbSqlLwxZ9GPXEkfv6jqLIcqulLrDZ4TbRk6TZC4tVhwX&#10;DLa0MVTcjner4Lvmyb3lW/2Tr9d5tUv2J2suSo2Gfb4AEagP/+F3e6cVzOB1Jd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GzucIAAADaAAAADwAAAAAAAAAAAAAA&#10;AAChAgAAZHJzL2Rvd25yZXYueG1sUEsFBgAAAAAEAAQA+QAAAJADAAAAAA==&#10;" strokecolor="#ac5208" strokeweight="2.5pt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8A" w:rsidRDefault="005A6C8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3" type="connector" idref="#AutoShape 6"/>
        <o:r id="V:Rule4" type="connector" idref="#AutoShape 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A5138"/>
    <w:rsid w:val="0002437D"/>
    <w:rsid w:val="000416A7"/>
    <w:rsid w:val="00051921"/>
    <w:rsid w:val="00093CD3"/>
    <w:rsid w:val="000B4217"/>
    <w:rsid w:val="00106A09"/>
    <w:rsid w:val="00135C86"/>
    <w:rsid w:val="001468F0"/>
    <w:rsid w:val="00151E7C"/>
    <w:rsid w:val="00153E1A"/>
    <w:rsid w:val="001779C6"/>
    <w:rsid w:val="001D118C"/>
    <w:rsid w:val="001F7FC3"/>
    <w:rsid w:val="00236F73"/>
    <w:rsid w:val="00243867"/>
    <w:rsid w:val="00253BE9"/>
    <w:rsid w:val="002767F3"/>
    <w:rsid w:val="00355490"/>
    <w:rsid w:val="00386399"/>
    <w:rsid w:val="003A221B"/>
    <w:rsid w:val="003D3597"/>
    <w:rsid w:val="003D7112"/>
    <w:rsid w:val="00411CDF"/>
    <w:rsid w:val="00423930"/>
    <w:rsid w:val="00434998"/>
    <w:rsid w:val="0046597C"/>
    <w:rsid w:val="004A2255"/>
    <w:rsid w:val="004E5A37"/>
    <w:rsid w:val="004E6B55"/>
    <w:rsid w:val="0059290C"/>
    <w:rsid w:val="005942BF"/>
    <w:rsid w:val="00595ED2"/>
    <w:rsid w:val="005972A4"/>
    <w:rsid w:val="005A2702"/>
    <w:rsid w:val="005A6C8A"/>
    <w:rsid w:val="005C1F6A"/>
    <w:rsid w:val="005F4A0E"/>
    <w:rsid w:val="00634F83"/>
    <w:rsid w:val="00641AEB"/>
    <w:rsid w:val="00642249"/>
    <w:rsid w:val="0071027C"/>
    <w:rsid w:val="00717366"/>
    <w:rsid w:val="00745A4E"/>
    <w:rsid w:val="00776810"/>
    <w:rsid w:val="0077735D"/>
    <w:rsid w:val="007B29BF"/>
    <w:rsid w:val="007D2E63"/>
    <w:rsid w:val="00817D37"/>
    <w:rsid w:val="00833660"/>
    <w:rsid w:val="008C64BE"/>
    <w:rsid w:val="00923A7A"/>
    <w:rsid w:val="009D2885"/>
    <w:rsid w:val="00A407E9"/>
    <w:rsid w:val="00AA4FC8"/>
    <w:rsid w:val="00AD3D7A"/>
    <w:rsid w:val="00AD7300"/>
    <w:rsid w:val="00B33869"/>
    <w:rsid w:val="00BA5138"/>
    <w:rsid w:val="00BF47A4"/>
    <w:rsid w:val="00C13D07"/>
    <w:rsid w:val="00C51833"/>
    <w:rsid w:val="00CA434A"/>
    <w:rsid w:val="00CE41C9"/>
    <w:rsid w:val="00D47118"/>
    <w:rsid w:val="00D513E5"/>
    <w:rsid w:val="00D61A49"/>
    <w:rsid w:val="00DC366F"/>
    <w:rsid w:val="00DD65BD"/>
    <w:rsid w:val="00E135AE"/>
    <w:rsid w:val="00E37033"/>
    <w:rsid w:val="00EB793D"/>
    <w:rsid w:val="00EC1BFD"/>
    <w:rsid w:val="00ED623C"/>
    <w:rsid w:val="00F55F94"/>
    <w:rsid w:val="00F95C66"/>
    <w:rsid w:val="00FC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A4"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2A4"/>
  </w:style>
  <w:style w:type="paragraph" w:styleId="Piedepgina">
    <w:name w:val="footer"/>
    <w:basedOn w:val="Normal"/>
    <w:link w:val="PiedepginaCar"/>
    <w:uiPriority w:val="99"/>
    <w:unhideWhenUsed/>
    <w:rsid w:val="00597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2A4"/>
  </w:style>
  <w:style w:type="table" w:styleId="Tablaconcuadrcula">
    <w:name w:val="Table Grid"/>
    <w:basedOn w:val="Tablanormal"/>
    <w:uiPriority w:val="59"/>
    <w:rsid w:val="00597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FC8"/>
    <w:rPr>
      <w:rFonts w:ascii="Tahoma" w:hAnsi="Tahoma" w:cs="Tahoma"/>
      <w:sz w:val="16"/>
      <w:szCs w:val="16"/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aQUI%20%20PSM\FORM%20TG\PSM%20Control%20de%20Tutorias%20FOR%20INV%20005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PSM Control de Tutorias FOR INV 005</Template>
  <TotalTime>6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jmalave</cp:lastModifiedBy>
  <cp:revision>6</cp:revision>
  <cp:lastPrinted>2014-06-20T22:48:00Z</cp:lastPrinted>
  <dcterms:created xsi:type="dcterms:W3CDTF">2014-06-06T12:43:00Z</dcterms:created>
  <dcterms:modified xsi:type="dcterms:W3CDTF">2014-06-20T22:48:00Z</dcterms:modified>
</cp:coreProperties>
</file>